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C" w:rsidRDefault="0043208C" w:rsidP="00D94B4D">
      <w:pPr>
        <w:jc w:val="center"/>
        <w:rPr>
          <w:rFonts w:ascii="Arial" w:hAnsi="Arial"/>
          <w:sz w:val="20"/>
          <w:szCs w:val="20"/>
        </w:rPr>
      </w:pPr>
      <w:r w:rsidRPr="004F0C01">
        <w:rPr>
          <w:rFonts w:ascii="Arial" w:hAnsi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1.25pt;visibility:visible">
            <v:imagedata r:id="rId5" o:title=""/>
          </v:shape>
        </w:pict>
      </w:r>
    </w:p>
    <w:p w:rsidR="0043208C" w:rsidRDefault="0043208C" w:rsidP="00D94B4D">
      <w:pPr>
        <w:widowControl w:val="0"/>
        <w:spacing w:before="160" w:line="252" w:lineRule="auto"/>
        <w:ind w:left="-300" w:right="-157"/>
        <w:jc w:val="center"/>
        <w:rPr>
          <w:b/>
          <w:sz w:val="16"/>
          <w:szCs w:val="20"/>
        </w:rPr>
      </w:pPr>
      <w:r>
        <w:rPr>
          <w:b/>
          <w:sz w:val="32"/>
          <w:szCs w:val="20"/>
        </w:rPr>
        <w:t>АДМИНИСТРАЦИЯ МИХАЙЛОВСКОГО МУНИЦИПАЛЬНОГО</w:t>
      </w:r>
      <w:r>
        <w:rPr>
          <w:b/>
          <w:sz w:val="32"/>
          <w:szCs w:val="20"/>
        </w:rPr>
        <w:br/>
        <w:t>РАЙОНА ПРИМОРСКОГО КРАЯ</w:t>
      </w:r>
      <w:r>
        <w:rPr>
          <w:b/>
          <w:sz w:val="32"/>
          <w:szCs w:val="20"/>
        </w:rPr>
        <w:br/>
      </w:r>
    </w:p>
    <w:p w:rsidR="0043208C" w:rsidRDefault="0043208C" w:rsidP="00D94B4D">
      <w:pPr>
        <w:widowControl w:val="0"/>
        <w:spacing w:before="160" w:line="252" w:lineRule="auto"/>
        <w:jc w:val="center"/>
        <w:rPr>
          <w:rFonts w:ascii="Arial" w:hAnsi="Arial"/>
          <w:b/>
          <w:sz w:val="16"/>
          <w:szCs w:val="20"/>
        </w:rPr>
      </w:pPr>
      <w:r>
        <w:rPr>
          <w:sz w:val="30"/>
          <w:szCs w:val="20"/>
        </w:rPr>
        <w:t xml:space="preserve">П О С Т А Н О В Л Е Н И Е </w:t>
      </w:r>
      <w:r>
        <w:rPr>
          <w:sz w:val="30"/>
          <w:szCs w:val="20"/>
        </w:rPr>
        <w:br/>
      </w:r>
    </w:p>
    <w:p w:rsidR="0043208C" w:rsidRDefault="0043208C" w:rsidP="00D94B4D">
      <w:pPr>
        <w:widowControl w:val="0"/>
        <w:spacing w:before="16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с. Михайловка                          №________</w:t>
      </w:r>
    </w:p>
    <w:p w:rsidR="0043208C" w:rsidRDefault="0043208C" w:rsidP="00D94B4D">
      <w:pPr>
        <w:widowControl w:val="0"/>
        <w:spacing w:before="160" w:line="252" w:lineRule="auto"/>
        <w:jc w:val="center"/>
        <w:rPr>
          <w:sz w:val="28"/>
          <w:szCs w:val="28"/>
        </w:rPr>
      </w:pPr>
    </w:p>
    <w:p w:rsidR="0043208C" w:rsidRPr="004240B2" w:rsidRDefault="0043208C" w:rsidP="00D9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4240B2">
        <w:rPr>
          <w:b/>
          <w:sz w:val="28"/>
          <w:szCs w:val="28"/>
        </w:rPr>
        <w:t>постановление  администрации Михайловского муниципального района от 18.10.2012 г. № 1011-па « Об утверждении административного регламента предоставления муниципальной услуги</w:t>
      </w:r>
    </w:p>
    <w:p w:rsidR="0043208C" w:rsidRPr="004240B2" w:rsidRDefault="0043208C" w:rsidP="00D94B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240B2">
        <w:rPr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на территории Михайловского муниципального района</w:t>
      </w:r>
    </w:p>
    <w:p w:rsidR="0043208C" w:rsidRPr="004240B2" w:rsidRDefault="0043208C" w:rsidP="00D94B4D">
      <w:pPr>
        <w:jc w:val="center"/>
        <w:rPr>
          <w:b/>
          <w:sz w:val="28"/>
          <w:szCs w:val="28"/>
        </w:rPr>
      </w:pPr>
    </w:p>
    <w:p w:rsidR="0043208C" w:rsidRDefault="0043208C" w:rsidP="00D94B4D">
      <w:pPr>
        <w:jc w:val="both"/>
        <w:rPr>
          <w:b/>
          <w:sz w:val="28"/>
          <w:szCs w:val="28"/>
        </w:rPr>
      </w:pPr>
    </w:p>
    <w:p w:rsidR="0043208C" w:rsidRDefault="0043208C" w:rsidP="00FA1F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07.07.2010г. № 210-ФЗ «Об организации предоставления государственных и муниципальных услуг», Указом Президента от 07.05.2012г. № 601 «Об основных направлениях совершенствования системы государственного управления», администрация Михайловского муниципального района </w:t>
      </w:r>
    </w:p>
    <w:p w:rsidR="0043208C" w:rsidRDefault="0043208C" w:rsidP="00FA1F34">
      <w:pPr>
        <w:spacing w:line="360" w:lineRule="auto"/>
        <w:jc w:val="both"/>
        <w:rPr>
          <w:sz w:val="28"/>
          <w:szCs w:val="28"/>
        </w:rPr>
      </w:pPr>
    </w:p>
    <w:p w:rsidR="0043208C" w:rsidRDefault="0043208C" w:rsidP="00FA1F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3208C" w:rsidRDefault="0043208C" w:rsidP="00FA1F34">
      <w:pPr>
        <w:spacing w:line="360" w:lineRule="auto"/>
        <w:jc w:val="both"/>
        <w:rPr>
          <w:sz w:val="28"/>
          <w:szCs w:val="28"/>
        </w:rPr>
      </w:pPr>
    </w:p>
    <w:p w:rsidR="0043208C" w:rsidRPr="00D94B4D" w:rsidRDefault="0043208C" w:rsidP="00FA1F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</w:t>
      </w:r>
      <w:r w:rsidRPr="00D94B4D">
        <w:rPr>
          <w:sz w:val="28"/>
          <w:szCs w:val="28"/>
        </w:rPr>
        <w:t>приложение к постановлению администрации Михайловского муниципального района от 18.10.2012 г. № 1011-па в часть 4 пункт 5 следующее:</w:t>
      </w:r>
    </w:p>
    <w:p w:rsidR="0043208C" w:rsidRDefault="0043208C" w:rsidP="00FA1F34">
      <w:pPr>
        <w:spacing w:line="360" w:lineRule="auto"/>
        <w:ind w:firstLine="708"/>
        <w:jc w:val="both"/>
        <w:rPr>
          <w:sz w:val="28"/>
          <w:szCs w:val="28"/>
        </w:rPr>
      </w:pPr>
      <w:r w:rsidRPr="00D94B4D">
        <w:rPr>
          <w:sz w:val="28"/>
          <w:szCs w:val="28"/>
        </w:rPr>
        <w:t>«</w:t>
      </w:r>
      <w:r>
        <w:rPr>
          <w:sz w:val="28"/>
          <w:szCs w:val="28"/>
        </w:rPr>
        <w:t>4.5</w:t>
      </w:r>
      <w:r w:rsidRPr="00D94B4D">
        <w:rPr>
          <w:sz w:val="28"/>
          <w:szCs w:val="28"/>
        </w:rPr>
        <w:t>. Порядок действий при отказе родителей (законных представителей) от места в детском саду:</w:t>
      </w:r>
      <w:r>
        <w:rPr>
          <w:sz w:val="28"/>
          <w:szCs w:val="28"/>
        </w:rPr>
        <w:t xml:space="preserve"> </w:t>
      </w:r>
    </w:p>
    <w:p w:rsidR="0043208C" w:rsidRDefault="0043208C" w:rsidP="00FA1F34">
      <w:pPr>
        <w:tabs>
          <w:tab w:val="left" w:pos="19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должны прийти в детский сад,    з</w:t>
      </w:r>
      <w:r w:rsidRPr="004E1D74">
        <w:rPr>
          <w:sz w:val="28"/>
          <w:szCs w:val="28"/>
        </w:rPr>
        <w:t>аполнить заявление об отказе от места в детском саду.</w:t>
      </w:r>
      <w:r>
        <w:rPr>
          <w:sz w:val="28"/>
          <w:szCs w:val="28"/>
        </w:rPr>
        <w:t xml:space="preserve"> </w:t>
      </w:r>
    </w:p>
    <w:p w:rsidR="0043208C" w:rsidRPr="00D94B4D" w:rsidRDefault="0043208C" w:rsidP="00FA1F34">
      <w:pPr>
        <w:tabs>
          <w:tab w:val="left" w:pos="19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должен п</w:t>
      </w:r>
      <w:r w:rsidRPr="004E1D74">
        <w:rPr>
          <w:sz w:val="28"/>
          <w:szCs w:val="28"/>
        </w:rPr>
        <w:t>редложить</w:t>
      </w:r>
      <w:r>
        <w:rPr>
          <w:sz w:val="28"/>
          <w:szCs w:val="28"/>
        </w:rPr>
        <w:t xml:space="preserve"> родителям (законным представителям)</w:t>
      </w:r>
      <w:r w:rsidRPr="004E1D74">
        <w:rPr>
          <w:sz w:val="28"/>
          <w:szCs w:val="28"/>
        </w:rPr>
        <w:t xml:space="preserve"> место в другом </w:t>
      </w:r>
      <w:r>
        <w:rPr>
          <w:sz w:val="28"/>
          <w:szCs w:val="28"/>
        </w:rPr>
        <w:t>учреждении дошкольного образования.</w:t>
      </w:r>
    </w:p>
    <w:p w:rsidR="0043208C" w:rsidRDefault="0043208C" w:rsidP="00FA1F34">
      <w:pPr>
        <w:tabs>
          <w:tab w:val="left" w:pos="19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208C" w:rsidRDefault="0043208C" w:rsidP="00FA1F34">
      <w:pPr>
        <w:tabs>
          <w:tab w:val="left" w:pos="1965"/>
        </w:tabs>
        <w:spacing w:line="360" w:lineRule="auto"/>
        <w:ind w:left="360"/>
        <w:jc w:val="both"/>
        <w:rPr>
          <w:sz w:val="28"/>
          <w:szCs w:val="28"/>
        </w:rPr>
        <w:sectPr w:rsidR="0043208C" w:rsidSect="00762BBC">
          <w:pgSz w:w="11906" w:h="16838"/>
          <w:pgMar w:top="284" w:right="851" w:bottom="1134" w:left="1418" w:header="709" w:footer="709" w:gutter="0"/>
          <w:cols w:space="720"/>
        </w:sectPr>
      </w:pPr>
    </w:p>
    <w:p w:rsidR="0043208C" w:rsidRDefault="0043208C" w:rsidP="00FA1F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(Никитина) опубликовать настоящее постановление в общественно-политической газете «Вперёд».</w:t>
      </w:r>
    </w:p>
    <w:p w:rsidR="0043208C" w:rsidRDefault="0043208C" w:rsidP="00FA1F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сайте администрации Михайловского муниципального района.</w:t>
      </w:r>
    </w:p>
    <w:p w:rsidR="0043208C" w:rsidRDefault="0043208C" w:rsidP="00FA1F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исполнением настоящего постановления возложить на заместителя главы администрации муниципального района Н.В. Андрущенко.</w:t>
      </w:r>
    </w:p>
    <w:p w:rsidR="0043208C" w:rsidRDefault="0043208C" w:rsidP="00FA1F34">
      <w:pPr>
        <w:spacing w:line="360" w:lineRule="auto"/>
        <w:jc w:val="both"/>
        <w:rPr>
          <w:sz w:val="28"/>
          <w:szCs w:val="28"/>
        </w:rPr>
      </w:pPr>
    </w:p>
    <w:p w:rsidR="0043208C" w:rsidRDefault="0043208C" w:rsidP="00FA1F34">
      <w:pPr>
        <w:spacing w:line="360" w:lineRule="auto"/>
        <w:jc w:val="both"/>
        <w:rPr>
          <w:b/>
          <w:sz w:val="28"/>
          <w:szCs w:val="28"/>
        </w:rPr>
      </w:pPr>
    </w:p>
    <w:p w:rsidR="0043208C" w:rsidRDefault="0043208C" w:rsidP="00451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Михайловского муниципального района</w:t>
      </w:r>
    </w:p>
    <w:p w:rsidR="0043208C" w:rsidRDefault="0043208C" w:rsidP="00451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района                                                        П.Н. Кораблёв</w:t>
      </w:r>
    </w:p>
    <w:p w:rsidR="0043208C" w:rsidRDefault="0043208C" w:rsidP="00FA1F34">
      <w:pPr>
        <w:spacing w:line="360" w:lineRule="auto"/>
      </w:pPr>
    </w:p>
    <w:p w:rsidR="0043208C" w:rsidRDefault="0043208C">
      <w:pPr>
        <w:rPr>
          <w:sz w:val="28"/>
          <w:szCs w:val="28"/>
        </w:rPr>
      </w:pPr>
    </w:p>
    <w:sectPr w:rsidR="0043208C" w:rsidSect="00762BB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1F01"/>
    <w:multiLevelType w:val="hybridMultilevel"/>
    <w:tmpl w:val="7162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41DC7"/>
    <w:multiLevelType w:val="multilevel"/>
    <w:tmpl w:val="4AF87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E0F4EAC"/>
    <w:multiLevelType w:val="hybridMultilevel"/>
    <w:tmpl w:val="D19CD242"/>
    <w:lvl w:ilvl="0" w:tplc="EA2410EE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72F30C0"/>
    <w:multiLevelType w:val="hybridMultilevel"/>
    <w:tmpl w:val="8D7C3B6E"/>
    <w:lvl w:ilvl="0" w:tplc="A9BC16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5C"/>
    <w:rsid w:val="000C4F03"/>
    <w:rsid w:val="00163087"/>
    <w:rsid w:val="002F0D9B"/>
    <w:rsid w:val="004240B2"/>
    <w:rsid w:val="0043208C"/>
    <w:rsid w:val="00451248"/>
    <w:rsid w:val="00484DFD"/>
    <w:rsid w:val="004C5C39"/>
    <w:rsid w:val="004E1D74"/>
    <w:rsid w:val="004F0C01"/>
    <w:rsid w:val="00543BC9"/>
    <w:rsid w:val="006A55BB"/>
    <w:rsid w:val="007469DB"/>
    <w:rsid w:val="00762BBC"/>
    <w:rsid w:val="007E395C"/>
    <w:rsid w:val="00A40F6E"/>
    <w:rsid w:val="00BE3F0B"/>
    <w:rsid w:val="00C507CE"/>
    <w:rsid w:val="00D84DFB"/>
    <w:rsid w:val="00D94B4D"/>
    <w:rsid w:val="00FA1F34"/>
    <w:rsid w:val="00F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B4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9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313</Words>
  <Characters>1788</Characters>
  <Application>Microsoft Office Outlook</Application>
  <DocSecurity>0</DocSecurity>
  <Lines>0</Lines>
  <Paragraphs>0</Paragraphs>
  <ScaleCrop>false</ScaleCrop>
  <Company>МОУ МСО ОУ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_</cp:lastModifiedBy>
  <cp:revision>6</cp:revision>
  <cp:lastPrinted>2014-07-30T04:29:00Z</cp:lastPrinted>
  <dcterms:created xsi:type="dcterms:W3CDTF">2014-07-30T03:56:00Z</dcterms:created>
  <dcterms:modified xsi:type="dcterms:W3CDTF">2014-07-30T04:29:00Z</dcterms:modified>
</cp:coreProperties>
</file>